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9D" w:rsidRPr="00270E43" w:rsidRDefault="007C299D" w:rsidP="001E13D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70E43">
        <w:rPr>
          <w:rFonts w:ascii="Times New Roman" w:hAnsi="Times New Roman" w:cs="Times New Roman"/>
          <w:b/>
          <w:bCs/>
          <w:color w:val="FF0000"/>
          <w:sz w:val="28"/>
          <w:szCs w:val="28"/>
        </w:rPr>
        <w:t>10 ЗАПОВЕДЕЙ ЗДОРОВЬЯ</w:t>
      </w:r>
    </w:p>
    <w:p w:rsidR="007C299D" w:rsidRPr="00270E43" w:rsidRDefault="007C299D" w:rsidP="001E1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Относитесь к своему телу, как к величайшему проявлению жизни.</w:t>
      </w:r>
    </w:p>
    <w:p w:rsidR="007C299D" w:rsidRPr="00270E43" w:rsidRDefault="007C299D" w:rsidP="001E1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Воздерживайтесь от всякой ненатуральной неживой пищи и стимулирующих напитков.</w:t>
      </w:r>
    </w:p>
    <w:p w:rsidR="007C299D" w:rsidRPr="00270E43" w:rsidRDefault="007C299D" w:rsidP="001E1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Употребляйте только живую, натуральную, непереработанную пищу.</w:t>
      </w:r>
    </w:p>
    <w:p w:rsidR="007C299D" w:rsidRPr="00270E43" w:rsidRDefault="007C299D" w:rsidP="001E1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Посвятите свою жизнь любви и милосердию.</w:t>
      </w:r>
    </w:p>
    <w:p w:rsidR="007C299D" w:rsidRPr="00270E43" w:rsidRDefault="007C299D" w:rsidP="001E1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Восстанавливайте свой организм, правильно сочетая физическую активность и отдых.</w:t>
      </w:r>
    </w:p>
    <w:p w:rsidR="007C299D" w:rsidRPr="00270E43" w:rsidRDefault="007C299D" w:rsidP="001E1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Очищайте клетки, ткани, кровь чистым воздухом и солнечными лучами.</w:t>
      </w:r>
    </w:p>
    <w:p w:rsidR="007C299D" w:rsidRPr="00270E43" w:rsidRDefault="007C299D" w:rsidP="001E1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Воздерживайтесь от любой пищи при различных болезнях.</w:t>
      </w:r>
    </w:p>
    <w:p w:rsidR="007C299D" w:rsidRPr="00270E43" w:rsidRDefault="007C299D" w:rsidP="001E1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Думайте и говорите спокойно.</w:t>
      </w:r>
    </w:p>
    <w:p w:rsidR="007C299D" w:rsidRPr="00270E43" w:rsidRDefault="007C299D" w:rsidP="001E1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Пополняйте знания о законах природы, соблюдайте их и наслаждайтесь плодами своего труда.</w:t>
      </w:r>
    </w:p>
    <w:p w:rsidR="007C299D" w:rsidRDefault="007C299D" w:rsidP="001E1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0E43">
        <w:rPr>
          <w:rFonts w:ascii="Times New Roman" w:hAnsi="Times New Roman" w:cs="Times New Roman"/>
          <w:sz w:val="28"/>
          <w:szCs w:val="28"/>
        </w:rPr>
        <w:t>Доведите себя до полного подчинения законам природы и учите других этому</w:t>
      </w:r>
    </w:p>
    <w:p w:rsidR="007C299D" w:rsidRDefault="007C299D" w:rsidP="00203200"/>
    <w:p w:rsidR="007C299D" w:rsidRPr="00203200" w:rsidRDefault="007C299D" w:rsidP="00203200">
      <w:pPr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0.75pt;height:292.5pt">
            <v:imagedata r:id="rId5" r:href="rId6"/>
          </v:shape>
        </w:pict>
      </w:r>
    </w:p>
    <w:sectPr w:rsidR="007C299D" w:rsidRPr="00203200" w:rsidSect="001B5F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5E27"/>
    <w:multiLevelType w:val="hybridMultilevel"/>
    <w:tmpl w:val="5CFA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3DA"/>
    <w:rsid w:val="00051C65"/>
    <w:rsid w:val="001B5F3B"/>
    <w:rsid w:val="001E13DA"/>
    <w:rsid w:val="00203200"/>
    <w:rsid w:val="00270E43"/>
    <w:rsid w:val="002D503F"/>
    <w:rsid w:val="0038674F"/>
    <w:rsid w:val="005D738C"/>
    <w:rsid w:val="006033EC"/>
    <w:rsid w:val="00793BA7"/>
    <w:rsid w:val="007C299D"/>
    <w:rsid w:val="007C5069"/>
    <w:rsid w:val="008132A2"/>
    <w:rsid w:val="00A20F41"/>
    <w:rsid w:val="00AD0DA7"/>
    <w:rsid w:val="00DB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3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&#1092;&#1086;&#1090;&#1086;%20&#1089;&#1090;&#1086;&#1083;&#1086;&#1074;&#1072;&#1103;/2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108</Words>
  <Characters>621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Зинуля</dc:creator>
  <cp:keywords/>
  <dc:description/>
  <cp:lastModifiedBy>Педагог</cp:lastModifiedBy>
  <cp:revision>4</cp:revision>
  <dcterms:created xsi:type="dcterms:W3CDTF">2015-04-10T07:36:00Z</dcterms:created>
  <dcterms:modified xsi:type="dcterms:W3CDTF">2015-11-06T10:10:00Z</dcterms:modified>
</cp:coreProperties>
</file>